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06" w:rsidRPr="003940FE" w:rsidRDefault="00D31206" w:rsidP="00B10ADC">
      <w:r>
        <w:t xml:space="preserve">              </w:t>
      </w:r>
      <w:r w:rsidRPr="003940FE">
        <w:t>Администрация</w:t>
      </w:r>
    </w:p>
    <w:p w:rsidR="00D31206" w:rsidRPr="003940FE" w:rsidRDefault="00D31206" w:rsidP="00B10ADC">
      <w:r w:rsidRPr="003940FE">
        <w:t xml:space="preserve">  муниципального образования</w:t>
      </w:r>
    </w:p>
    <w:p w:rsidR="00D31206" w:rsidRPr="003940FE" w:rsidRDefault="00D31206" w:rsidP="00B10ADC">
      <w:r w:rsidRPr="003940FE">
        <w:t xml:space="preserve">           </w:t>
      </w:r>
      <w:r>
        <w:t>Тимашевский</w:t>
      </w:r>
      <w:r w:rsidRPr="003940FE">
        <w:t xml:space="preserve"> сельсовет</w:t>
      </w:r>
    </w:p>
    <w:p w:rsidR="00D31206" w:rsidRPr="003940FE" w:rsidRDefault="00D31206" w:rsidP="00B10ADC">
      <w:r w:rsidRPr="003940FE">
        <w:t xml:space="preserve">           Сакмарского района</w:t>
      </w:r>
    </w:p>
    <w:p w:rsidR="00D31206" w:rsidRPr="003940FE" w:rsidRDefault="00D31206" w:rsidP="00B10ADC">
      <w:r w:rsidRPr="003940FE">
        <w:t xml:space="preserve">           Оренбургской области</w:t>
      </w:r>
    </w:p>
    <w:p w:rsidR="00D31206" w:rsidRPr="003940FE" w:rsidRDefault="00D31206" w:rsidP="00B10ADC">
      <w:r w:rsidRPr="003940FE">
        <w:t xml:space="preserve">               Постановление</w:t>
      </w:r>
    </w:p>
    <w:p w:rsidR="00D31206" w:rsidRPr="003940FE" w:rsidRDefault="00D31206" w:rsidP="00B10ADC">
      <w:pPr>
        <w:jc w:val="both"/>
      </w:pPr>
      <w:r>
        <w:t xml:space="preserve">       от 26.10.2016  № 21 –</w:t>
      </w:r>
      <w:r w:rsidRPr="003940FE">
        <w:t xml:space="preserve"> п</w:t>
      </w:r>
    </w:p>
    <w:p w:rsidR="00D31206" w:rsidRDefault="00D31206" w:rsidP="00B10ADC">
      <w:pPr>
        <w:jc w:val="both"/>
        <w:rPr>
          <w:sz w:val="22"/>
          <w:szCs w:val="22"/>
        </w:rPr>
      </w:pPr>
    </w:p>
    <w:p w:rsidR="00D31206" w:rsidRDefault="00D31206" w:rsidP="00B10ADC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82"/>
        <w:gridCol w:w="10050"/>
      </w:tblGrid>
      <w:tr w:rsidR="00D31206" w:rsidRPr="000A0ABF">
        <w:trPr>
          <w:tblCellSpacing w:w="15" w:type="dxa"/>
        </w:trPr>
        <w:tc>
          <w:tcPr>
            <w:tcW w:w="5437" w:type="dxa"/>
            <w:shd w:val="clear" w:color="auto" w:fill="FFFFFF"/>
            <w:vAlign w:val="center"/>
          </w:tcPr>
          <w:p w:rsidR="00D31206" w:rsidRPr="00FA7F16" w:rsidRDefault="00D31206" w:rsidP="00FA7F16">
            <w:pPr>
              <w:jc w:val="both"/>
            </w:pPr>
            <w:r w:rsidRPr="000A0ABF">
              <w:rPr>
                <w:color w:val="061723"/>
              </w:rPr>
              <w:t xml:space="preserve"> «</w:t>
            </w:r>
            <w:bookmarkStart w:id="0" w:name="_GoBack"/>
            <w:r w:rsidRPr="000A0ABF">
              <w:rPr>
                <w:color w:val="061723"/>
              </w:rPr>
              <w:t xml:space="preserve">О проведении публичных слушаний </w:t>
            </w:r>
            <w:bookmarkEnd w:id="0"/>
            <w:r w:rsidRPr="000A0ABF">
              <w:rPr>
                <w:color w:val="061723"/>
              </w:rPr>
              <w:t xml:space="preserve">по рассмотрению </w:t>
            </w:r>
            <w:r w:rsidRPr="005F3F13">
              <w:t xml:space="preserve">проекта </w:t>
            </w:r>
            <w:r>
              <w:t xml:space="preserve">о внесении </w:t>
            </w:r>
            <w:r w:rsidRPr="005F3F13">
              <w:t>изменений в правила землепользования и застройки</w:t>
            </w:r>
            <w:r>
              <w:t xml:space="preserve"> муниципального образования </w:t>
            </w:r>
          </w:p>
          <w:p w:rsidR="00D31206" w:rsidRDefault="00D31206" w:rsidP="00FA7F16">
            <w:pPr>
              <w:jc w:val="both"/>
            </w:pPr>
            <w:r>
              <w:t xml:space="preserve">Тимашевский  сельсовет </w:t>
            </w:r>
          </w:p>
          <w:p w:rsidR="00D31206" w:rsidRPr="00FA7F16" w:rsidRDefault="00D31206" w:rsidP="00FA7F16">
            <w:pPr>
              <w:jc w:val="both"/>
            </w:pPr>
            <w:r>
              <w:t>Сакмарского района Оренбургской области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206" w:rsidRPr="000A0ABF" w:rsidRDefault="00D31206" w:rsidP="00BB7704">
            <w:pPr>
              <w:spacing w:line="270" w:lineRule="atLeast"/>
              <w:rPr>
                <w:color w:val="646464"/>
              </w:rPr>
            </w:pPr>
            <w:r w:rsidRPr="000A0ABF">
              <w:rPr>
                <w:color w:val="646464"/>
              </w:rPr>
              <w:t> </w:t>
            </w:r>
          </w:p>
        </w:tc>
      </w:tr>
    </w:tbl>
    <w:p w:rsidR="00D31206" w:rsidRPr="00FA7F16" w:rsidRDefault="00D31206" w:rsidP="00FA7F16">
      <w:pPr>
        <w:jc w:val="both"/>
      </w:pPr>
      <w:r>
        <w:rPr>
          <w:color w:val="061723"/>
        </w:rPr>
        <w:t xml:space="preserve">      В целях соблюдения права</w:t>
      </w:r>
      <w:r w:rsidRPr="000A0ABF">
        <w:rPr>
          <w:color w:val="061723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муниципального образования </w:t>
      </w:r>
      <w:r>
        <w:rPr>
          <w:color w:val="061723"/>
        </w:rPr>
        <w:t>Тимашевский</w:t>
      </w:r>
      <w:r w:rsidRPr="000A0ABF">
        <w:rPr>
          <w:color w:val="061723"/>
        </w:rPr>
        <w:t xml:space="preserve"> сельсовет </w:t>
      </w:r>
      <w:r>
        <w:rPr>
          <w:color w:val="061723"/>
        </w:rPr>
        <w:t>Сакмарс</w:t>
      </w:r>
      <w:r w:rsidRPr="000A0ABF">
        <w:rPr>
          <w:color w:val="061723"/>
        </w:rPr>
        <w:t xml:space="preserve">кого района по проекту </w:t>
      </w:r>
      <w:r>
        <w:t xml:space="preserve">о внесении </w:t>
      </w:r>
      <w:r w:rsidRPr="005F3F13">
        <w:t>изменений в правила землепользования и застройки</w:t>
      </w:r>
      <w:r>
        <w:t xml:space="preserve"> муниципального образования </w:t>
      </w:r>
    </w:p>
    <w:p w:rsidR="00D31206" w:rsidRPr="00FA7F16" w:rsidRDefault="00D31206" w:rsidP="00FA7F16">
      <w:pPr>
        <w:jc w:val="both"/>
      </w:pPr>
      <w:r>
        <w:t>Тимашевский  сельсовет Сакмарского района Оренбургской области</w:t>
      </w:r>
      <w:r w:rsidRPr="000A0ABF">
        <w:rPr>
          <w:color w:val="061723"/>
        </w:rPr>
        <w:t>, руко</w:t>
      </w:r>
      <w:r>
        <w:rPr>
          <w:color w:val="061723"/>
        </w:rPr>
        <w:t xml:space="preserve">водствуясь </w:t>
      </w:r>
      <w:r w:rsidRPr="000A0ABF">
        <w:rPr>
          <w:color w:val="061723"/>
        </w:rPr>
        <w:t xml:space="preserve"> ч.1 ст. 14 Федерального закона от 06.10.2003 г. N 131-ФЗ "Об общих принципах организации местного самоуправления в Российской Федерации", ч. 1 ст. 8 ст. ст. 31,32 Градостроительного кодекса РФ, Земельным кодексом РФ, Уставом муниципального образования </w:t>
      </w:r>
      <w:r>
        <w:rPr>
          <w:color w:val="061723"/>
        </w:rPr>
        <w:t>Тимашевский</w:t>
      </w:r>
      <w:r w:rsidRPr="000A0ABF">
        <w:rPr>
          <w:color w:val="061723"/>
        </w:rPr>
        <w:t xml:space="preserve"> сельсовет,  «Положения о публичных слушаниях </w:t>
      </w:r>
      <w:r>
        <w:rPr>
          <w:color w:val="061723"/>
        </w:rPr>
        <w:t>от 26.10.2016</w:t>
      </w:r>
      <w:r w:rsidRPr="000A0ABF">
        <w:rPr>
          <w:color w:val="061723"/>
        </w:rPr>
        <w:t xml:space="preserve"> № </w:t>
      </w:r>
      <w:r>
        <w:rPr>
          <w:color w:val="061723"/>
        </w:rPr>
        <w:t>20-п</w:t>
      </w:r>
      <w:r w:rsidRPr="000A0ABF">
        <w:rPr>
          <w:color w:val="061723"/>
        </w:rPr>
        <w:t xml:space="preserve"> МО </w:t>
      </w:r>
      <w:r>
        <w:rPr>
          <w:color w:val="061723"/>
        </w:rPr>
        <w:t>Тимашевский</w:t>
      </w:r>
      <w:r w:rsidRPr="000A0ABF">
        <w:rPr>
          <w:color w:val="061723"/>
        </w:rPr>
        <w:t xml:space="preserve"> сельсовет </w:t>
      </w:r>
      <w:r>
        <w:rPr>
          <w:color w:val="061723"/>
        </w:rPr>
        <w:t>Сакмарс</w:t>
      </w:r>
      <w:r w:rsidRPr="000A0ABF">
        <w:rPr>
          <w:color w:val="061723"/>
        </w:rPr>
        <w:t>кого района":</w:t>
      </w:r>
    </w:p>
    <w:p w:rsidR="00D31206" w:rsidRPr="00FA7F16" w:rsidRDefault="00D31206" w:rsidP="00FA7F16">
      <w:pPr>
        <w:jc w:val="both"/>
      </w:pPr>
      <w:r>
        <w:rPr>
          <w:color w:val="061723"/>
        </w:rPr>
        <w:t xml:space="preserve">      </w:t>
      </w:r>
      <w:r w:rsidRPr="000A0ABF">
        <w:rPr>
          <w:color w:val="061723"/>
        </w:rPr>
        <w:t>1. Организовать публичные слушания по рассмотрению проекта </w:t>
      </w:r>
      <w:r>
        <w:t xml:space="preserve">о внесении </w:t>
      </w:r>
      <w:r w:rsidRPr="005F3F13">
        <w:t>изменений в правила землепользования и застройки</w:t>
      </w:r>
      <w:r>
        <w:t xml:space="preserve"> муниципального образования Тимашевский  сельсовет Сакмарского района Оренбургской области</w:t>
      </w:r>
      <w:r w:rsidRPr="000A0ABF">
        <w:rPr>
          <w:color w:val="061723"/>
        </w:rPr>
        <w:t>.</w:t>
      </w:r>
    </w:p>
    <w:p w:rsidR="00D31206" w:rsidRDefault="00D31206" w:rsidP="00FA7F16">
      <w:pPr>
        <w:jc w:val="both"/>
      </w:pPr>
      <w:r>
        <w:rPr>
          <w:color w:val="061723"/>
        </w:rPr>
        <w:t xml:space="preserve">      </w:t>
      </w:r>
      <w:r w:rsidRPr="000A0ABF">
        <w:rPr>
          <w:color w:val="061723"/>
        </w:rPr>
        <w:t xml:space="preserve">2. Создать комиссию по организации и проведению публичных слушаний по обсуждению проекта </w:t>
      </w:r>
      <w:r>
        <w:t xml:space="preserve">о внесении </w:t>
      </w:r>
      <w:r w:rsidRPr="005F3F13">
        <w:t>изменений в правила землепользования и застройки</w:t>
      </w:r>
      <w:r>
        <w:t xml:space="preserve"> муниципального образования Тимашевский  сельсовет Сакмарского района Оренбургской области</w:t>
      </w:r>
      <w:r w:rsidRPr="000A0ABF">
        <w:rPr>
          <w:color w:val="061723"/>
        </w:rPr>
        <w:t xml:space="preserve"> в составе согласно приложению № 1 и утвердить порядок работы указанной комиссии в соответствии с приложением № 2.</w:t>
      </w:r>
      <w:r>
        <w:t xml:space="preserve">                                                                                     </w:t>
      </w:r>
    </w:p>
    <w:p w:rsidR="00D31206" w:rsidRDefault="00D31206" w:rsidP="00FA7F16">
      <w:pPr>
        <w:jc w:val="both"/>
      </w:pPr>
      <w:r>
        <w:t xml:space="preserve">      </w:t>
      </w:r>
      <w:r w:rsidRPr="000A0ABF">
        <w:rPr>
          <w:color w:val="061723"/>
        </w:rPr>
        <w:t xml:space="preserve">3. Провести публичные слушания </w:t>
      </w:r>
      <w:r>
        <w:rPr>
          <w:color w:val="061723"/>
        </w:rPr>
        <w:t>28</w:t>
      </w:r>
      <w:r w:rsidRPr="00B14376">
        <w:rPr>
          <w:color w:val="061723"/>
        </w:rPr>
        <w:t xml:space="preserve"> </w:t>
      </w:r>
      <w:r>
        <w:rPr>
          <w:color w:val="061723"/>
        </w:rPr>
        <w:t>ноября</w:t>
      </w:r>
      <w:r w:rsidRPr="00B14376">
        <w:rPr>
          <w:color w:val="061723"/>
        </w:rPr>
        <w:t xml:space="preserve"> 2016 года в 18.00</w:t>
      </w:r>
      <w:r w:rsidRPr="000A0ABF">
        <w:rPr>
          <w:color w:val="061723"/>
        </w:rPr>
        <w:t xml:space="preserve"> часов местного времени в </w:t>
      </w:r>
      <w:r>
        <w:rPr>
          <w:color w:val="061723"/>
        </w:rPr>
        <w:t>здании администрации Тимашевского сельсовета</w:t>
      </w:r>
      <w:r w:rsidRPr="000A0ABF">
        <w:rPr>
          <w:color w:val="061723"/>
        </w:rPr>
        <w:t xml:space="preserve">, расположенном по адресу: Оренбургская область, </w:t>
      </w:r>
      <w:r>
        <w:rPr>
          <w:color w:val="061723"/>
        </w:rPr>
        <w:t>Сакмарск</w:t>
      </w:r>
      <w:r w:rsidRPr="000A0ABF">
        <w:rPr>
          <w:color w:val="061723"/>
        </w:rPr>
        <w:t xml:space="preserve">ий район, </w:t>
      </w:r>
      <w:r>
        <w:rPr>
          <w:color w:val="061723"/>
        </w:rPr>
        <w:t>с.Тимашево ул.Советская д.45</w:t>
      </w:r>
      <w:r>
        <w:t xml:space="preserve">                                                                                                       </w:t>
      </w:r>
    </w:p>
    <w:p w:rsidR="00D31206" w:rsidRPr="00FA7F16" w:rsidRDefault="00D31206" w:rsidP="00FA7F16">
      <w:pPr>
        <w:jc w:val="both"/>
      </w:pPr>
      <w:r>
        <w:t xml:space="preserve">      </w:t>
      </w:r>
      <w:r w:rsidRPr="000A0ABF">
        <w:rPr>
          <w:color w:val="061723"/>
        </w:rPr>
        <w:t>4. Предложить жит</w:t>
      </w:r>
      <w:r>
        <w:rPr>
          <w:color w:val="061723"/>
        </w:rPr>
        <w:t xml:space="preserve">елям муниципального образования Тимашевский </w:t>
      </w:r>
      <w:r w:rsidRPr="000A0ABF">
        <w:rPr>
          <w:color w:val="061723"/>
        </w:rPr>
        <w:t xml:space="preserve">сельсовет </w:t>
      </w:r>
      <w:r>
        <w:rPr>
          <w:color w:val="061723"/>
        </w:rPr>
        <w:t>Сакмарс</w:t>
      </w:r>
      <w:r w:rsidRPr="000A0ABF">
        <w:rPr>
          <w:color w:val="061723"/>
        </w:rPr>
        <w:t xml:space="preserve">кого района Оренбургской области, правообладателям земельных участков и объектов капитального строительства на территории муниципального образования </w:t>
      </w:r>
      <w:r>
        <w:rPr>
          <w:color w:val="061723"/>
        </w:rPr>
        <w:t>Сакмар</w:t>
      </w:r>
      <w:r w:rsidRPr="000A0ABF">
        <w:rPr>
          <w:color w:val="061723"/>
        </w:rPr>
        <w:t xml:space="preserve">ский сельсовет </w:t>
      </w:r>
      <w:r>
        <w:rPr>
          <w:color w:val="061723"/>
        </w:rPr>
        <w:t>Сакмарс</w:t>
      </w:r>
      <w:r w:rsidRPr="000A0ABF">
        <w:rPr>
          <w:color w:val="061723"/>
        </w:rPr>
        <w:t xml:space="preserve">кого района Оренбургской области, иным заинтересованным лицам не позднее </w:t>
      </w:r>
      <w:r>
        <w:rPr>
          <w:color w:val="061723"/>
        </w:rPr>
        <w:t>28</w:t>
      </w:r>
      <w:r w:rsidRPr="00E829FB">
        <w:rPr>
          <w:b/>
          <w:bCs/>
          <w:color w:val="061723"/>
        </w:rPr>
        <w:t xml:space="preserve"> </w:t>
      </w:r>
      <w:r>
        <w:rPr>
          <w:color w:val="061723"/>
        </w:rPr>
        <w:t>ноя</w:t>
      </w:r>
      <w:r w:rsidRPr="00FA7F16">
        <w:rPr>
          <w:color w:val="061723"/>
        </w:rPr>
        <w:t>бря</w:t>
      </w:r>
      <w:r w:rsidRPr="00B14376">
        <w:rPr>
          <w:color w:val="061723"/>
        </w:rPr>
        <w:t xml:space="preserve"> 2016 года </w:t>
      </w:r>
      <w:r w:rsidRPr="000A0ABF">
        <w:rPr>
          <w:color w:val="061723"/>
        </w:rPr>
        <w:t xml:space="preserve">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слушаниях, главе МО </w:t>
      </w:r>
      <w:r>
        <w:rPr>
          <w:color w:val="061723"/>
        </w:rPr>
        <w:t>Тимашевский</w:t>
      </w:r>
      <w:r w:rsidRPr="000A0ABF">
        <w:rPr>
          <w:color w:val="061723"/>
        </w:rPr>
        <w:t xml:space="preserve"> сельсовет по адресу: </w:t>
      </w:r>
      <w:r>
        <w:rPr>
          <w:color w:val="061723"/>
        </w:rPr>
        <w:t>Оренбургская область Сакмарский район с.Тимашево ул.Советская д.45.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>
        <w:rPr>
          <w:color w:val="061723"/>
        </w:rPr>
        <w:t xml:space="preserve">      </w:t>
      </w:r>
      <w:r w:rsidRPr="000A0ABF">
        <w:rPr>
          <w:color w:val="061723"/>
        </w:rPr>
        <w:t>5. По результатам публичных слушаний утвердить заключение, которое подлежит размещению на официальном сайте администрации</w:t>
      </w:r>
      <w:r>
        <w:rPr>
          <w:color w:val="061723"/>
        </w:rPr>
        <w:t xml:space="preserve"> </w:t>
      </w:r>
      <w:r w:rsidRPr="000A0ABF">
        <w:rPr>
          <w:color w:val="061723"/>
        </w:rPr>
        <w:t xml:space="preserve">МО </w:t>
      </w:r>
      <w:r>
        <w:rPr>
          <w:color w:val="061723"/>
        </w:rPr>
        <w:t>Тимашевский</w:t>
      </w:r>
      <w:r w:rsidRPr="000A0ABF">
        <w:rPr>
          <w:color w:val="061723"/>
        </w:rPr>
        <w:t xml:space="preserve"> сельсовет </w:t>
      </w:r>
      <w:r>
        <w:rPr>
          <w:color w:val="061723"/>
        </w:rPr>
        <w:t>Сакмарс</w:t>
      </w:r>
      <w:r w:rsidRPr="000A0ABF">
        <w:rPr>
          <w:color w:val="061723"/>
        </w:rPr>
        <w:t>кого района Оренбургской област</w:t>
      </w:r>
      <w:r>
        <w:rPr>
          <w:color w:val="061723"/>
        </w:rPr>
        <w:t>и.</w:t>
      </w:r>
      <w:r w:rsidRPr="000A0ABF">
        <w:rPr>
          <w:color w:val="061723"/>
        </w:rPr>
        <w:t xml:space="preserve"> 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>
        <w:rPr>
          <w:color w:val="061723"/>
        </w:rPr>
        <w:t xml:space="preserve">      </w:t>
      </w:r>
      <w:r w:rsidRPr="000A0ABF">
        <w:rPr>
          <w:color w:val="061723"/>
        </w:rPr>
        <w:t>6. С учетом заключения о результатах публичных слушаний принять решение:</w:t>
      </w:r>
    </w:p>
    <w:p w:rsidR="00D31206" w:rsidRPr="008C63DD" w:rsidRDefault="00D31206" w:rsidP="008C63DD">
      <w:pPr>
        <w:jc w:val="both"/>
      </w:pPr>
      <w:r w:rsidRPr="000A0ABF">
        <w:rPr>
          <w:color w:val="061723"/>
        </w:rPr>
        <w:t>а) о согласии с проектом</w:t>
      </w:r>
      <w:r>
        <w:rPr>
          <w:color w:val="061723"/>
        </w:rPr>
        <w:t xml:space="preserve"> </w:t>
      </w:r>
      <w:r>
        <w:t xml:space="preserve">о внесении </w:t>
      </w:r>
      <w:r w:rsidRPr="005F3F13">
        <w:t>изменений в правила землепользования и застройки</w:t>
      </w:r>
      <w:r>
        <w:t xml:space="preserve"> муниципального образования Тимашевский  сельсовет Сакмарского района Оренбургской области</w:t>
      </w:r>
      <w:r w:rsidRPr="000A0ABF">
        <w:rPr>
          <w:color w:val="061723"/>
        </w:rPr>
        <w:t xml:space="preserve"> и направлении проекта на утверждение в представительный орган муниципального образования;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 w:rsidRPr="000A0ABF">
        <w:rPr>
          <w:color w:val="061723"/>
        </w:rPr>
        <w:t>б) об отклонении проекта</w:t>
      </w:r>
      <w:r>
        <w:rPr>
          <w:color w:val="061723"/>
        </w:rPr>
        <w:t xml:space="preserve"> о внесении изменений в</w:t>
      </w:r>
      <w:r w:rsidRPr="000A0ABF">
        <w:rPr>
          <w:color w:val="061723"/>
        </w:rPr>
        <w:t xml:space="preserve"> правил</w:t>
      </w:r>
      <w:r>
        <w:rPr>
          <w:color w:val="061723"/>
        </w:rPr>
        <w:t>а</w:t>
      </w:r>
      <w:r w:rsidRPr="000A0ABF">
        <w:rPr>
          <w:color w:val="061723"/>
        </w:rPr>
        <w:t xml:space="preserve"> землепользования и застройки и направлении его на доработку.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>
        <w:rPr>
          <w:color w:val="061723"/>
        </w:rPr>
        <w:t xml:space="preserve">      </w:t>
      </w:r>
      <w:r w:rsidRPr="000A0ABF">
        <w:rPr>
          <w:color w:val="061723"/>
        </w:rPr>
        <w:t>7. Контроль над исполнением настоящего постановления оставляю за собой.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>
        <w:rPr>
          <w:color w:val="061723"/>
        </w:rPr>
        <w:t xml:space="preserve">      </w:t>
      </w:r>
      <w:r w:rsidRPr="000A0ABF">
        <w:rPr>
          <w:color w:val="061723"/>
        </w:rPr>
        <w:t xml:space="preserve">8. Постановление вступает в силу с момента его подписания и подлежит официальному опубликованию </w:t>
      </w:r>
      <w:r>
        <w:rPr>
          <w:color w:val="061723"/>
        </w:rPr>
        <w:t>на сайте  Сакмарского сельсовета.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 w:rsidRPr="000A0ABF">
        <w:rPr>
          <w:color w:val="061723"/>
        </w:rPr>
        <w:t> </w:t>
      </w:r>
    </w:p>
    <w:p w:rsidR="00D31206" w:rsidRDefault="00D31206" w:rsidP="008C63DD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>
        <w:rPr>
          <w:color w:val="061723"/>
        </w:rPr>
        <w:t>Глава администрации</w:t>
      </w:r>
    </w:p>
    <w:p w:rsidR="00D31206" w:rsidRDefault="00D31206" w:rsidP="008C63DD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>
        <w:rPr>
          <w:color w:val="061723"/>
        </w:rPr>
        <w:t xml:space="preserve">Тимашевского сельсовета </w:t>
      </w:r>
      <w:r>
        <w:rPr>
          <w:color w:val="061723"/>
        </w:rPr>
        <w:tab/>
        <w:t xml:space="preserve">                                                        М.А.Ильин</w:t>
      </w:r>
    </w:p>
    <w:p w:rsidR="00D31206" w:rsidRDefault="00D31206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</w:rPr>
      </w:pP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 w:rsidRPr="000A0ABF">
        <w:rPr>
          <w:color w:val="061723"/>
        </w:rPr>
        <w:t>Разослано</w:t>
      </w:r>
      <w:r>
        <w:rPr>
          <w:color w:val="061723"/>
        </w:rPr>
        <w:t>: в дело, администрации района, прокуратуре.</w:t>
      </w:r>
    </w:p>
    <w:p w:rsidR="00D31206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 w:rsidRPr="000A0ABF">
        <w:rPr>
          <w:color w:val="061723"/>
        </w:rPr>
        <w:t> </w:t>
      </w:r>
    </w:p>
    <w:p w:rsidR="00D31206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</w:p>
    <w:p w:rsidR="00D31206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</w:p>
    <w:p w:rsidR="00D31206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</w:p>
    <w:p w:rsidR="00D31206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b/>
          <w:bCs/>
          <w:color w:val="061723"/>
        </w:rPr>
      </w:pPr>
      <w:r w:rsidRPr="000A0ABF">
        <w:rPr>
          <w:b/>
          <w:bCs/>
          <w:color w:val="061723"/>
        </w:rPr>
        <w:t xml:space="preserve">Приложение N 1 к постановлению администрации муниципального образования </w:t>
      </w:r>
      <w:r>
        <w:rPr>
          <w:b/>
          <w:bCs/>
          <w:color w:val="061723"/>
        </w:rPr>
        <w:t xml:space="preserve">Тимашевский сельсовет от 26.10.2016  № 21 - </w:t>
      </w:r>
      <w:r w:rsidRPr="000A0ABF">
        <w:rPr>
          <w:b/>
          <w:bCs/>
          <w:color w:val="061723"/>
        </w:rPr>
        <w:t>п</w:t>
      </w:r>
    </w:p>
    <w:p w:rsidR="00D31206" w:rsidRDefault="00D31206" w:rsidP="005D0BAC">
      <w:pPr>
        <w:jc w:val="both"/>
        <w:rPr>
          <w:color w:val="061723"/>
        </w:rPr>
      </w:pPr>
      <w:r w:rsidRPr="000A0ABF">
        <w:rPr>
          <w:b/>
          <w:bCs/>
          <w:color w:val="061723"/>
        </w:rPr>
        <w:t>Состав</w:t>
      </w:r>
      <w:r w:rsidRPr="000A0ABF">
        <w:rPr>
          <w:b/>
          <w:bCs/>
          <w:color w:val="061723"/>
        </w:rPr>
        <w:br/>
        <w:t xml:space="preserve">комиссии по организации работы и проведению публичных слушаний по проекту </w:t>
      </w:r>
      <w:r w:rsidRPr="005D0BAC">
        <w:rPr>
          <w:b/>
          <w:bCs/>
        </w:rPr>
        <w:t>о внесении изменений в правила землепользования и застройки муниципального образ</w:t>
      </w:r>
      <w:r>
        <w:rPr>
          <w:b/>
          <w:bCs/>
        </w:rPr>
        <w:t>ования Тимашевский</w:t>
      </w:r>
      <w:r w:rsidRPr="005D0BAC">
        <w:rPr>
          <w:b/>
          <w:bCs/>
        </w:rPr>
        <w:t xml:space="preserve"> сельсовет Сакмарского района Оренбургской области</w:t>
      </w:r>
      <w:r w:rsidRPr="000A0ABF">
        <w:rPr>
          <w:color w:val="061723"/>
        </w:rPr>
        <w:t xml:space="preserve"> </w:t>
      </w:r>
    </w:p>
    <w:p w:rsidR="00D31206" w:rsidRDefault="00D31206" w:rsidP="005D0BAC">
      <w:pPr>
        <w:jc w:val="both"/>
        <w:rPr>
          <w:color w:val="061723"/>
        </w:rPr>
      </w:pPr>
    </w:p>
    <w:p w:rsidR="00D31206" w:rsidRPr="005D0BAC" w:rsidRDefault="00D31206" w:rsidP="005D0BAC">
      <w:pPr>
        <w:jc w:val="both"/>
        <w:rPr>
          <w:b/>
          <w:bCs/>
        </w:rPr>
      </w:pPr>
      <w:r w:rsidRPr="000A0ABF">
        <w:rPr>
          <w:color w:val="061723"/>
        </w:rPr>
        <w:t xml:space="preserve">Председатель комиссии –  </w:t>
      </w:r>
      <w:r>
        <w:rPr>
          <w:color w:val="061723"/>
        </w:rPr>
        <w:t>Ильин М.А., глава администрации</w:t>
      </w:r>
      <w:r w:rsidRPr="000A0ABF">
        <w:rPr>
          <w:color w:val="061723"/>
        </w:rPr>
        <w:t xml:space="preserve"> </w:t>
      </w:r>
      <w:r>
        <w:rPr>
          <w:color w:val="061723"/>
        </w:rPr>
        <w:t>Тимашевский</w:t>
      </w:r>
      <w:r w:rsidRPr="000A0ABF">
        <w:rPr>
          <w:color w:val="061723"/>
        </w:rPr>
        <w:t xml:space="preserve"> сельсовет.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 w:rsidRPr="000A0ABF">
        <w:rPr>
          <w:color w:val="061723"/>
        </w:rPr>
        <w:t xml:space="preserve">Секретарь комиссии </w:t>
      </w:r>
      <w:r>
        <w:rPr>
          <w:color w:val="061723"/>
        </w:rPr>
        <w:t>– Батракова О.С., специалист администрации Тимашевский сельсовет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 w:rsidRPr="000A0ABF">
        <w:rPr>
          <w:color w:val="061723"/>
        </w:rPr>
        <w:t>Члены комиссии: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>
        <w:rPr>
          <w:color w:val="061723"/>
        </w:rPr>
        <w:t>Рахимов Евгений Хазеевич</w:t>
      </w:r>
      <w:r w:rsidRPr="000A0ABF">
        <w:rPr>
          <w:color w:val="061723"/>
        </w:rPr>
        <w:t> </w:t>
      </w:r>
      <w:r>
        <w:rPr>
          <w:color w:val="061723"/>
        </w:rPr>
        <w:t>–</w:t>
      </w:r>
      <w:r w:rsidRPr="000A0ABF">
        <w:rPr>
          <w:color w:val="061723"/>
        </w:rPr>
        <w:t xml:space="preserve"> </w:t>
      </w:r>
      <w:r>
        <w:rPr>
          <w:color w:val="061723"/>
        </w:rPr>
        <w:t>главный специалист по архитектуре и градостроительству</w:t>
      </w:r>
      <w:r w:rsidRPr="000A0ABF">
        <w:rPr>
          <w:color w:val="061723"/>
        </w:rPr>
        <w:t xml:space="preserve"> администрации МО </w:t>
      </w:r>
      <w:r>
        <w:rPr>
          <w:color w:val="061723"/>
        </w:rPr>
        <w:t>Сакмарс</w:t>
      </w:r>
      <w:r w:rsidRPr="000A0ABF">
        <w:rPr>
          <w:color w:val="061723"/>
        </w:rPr>
        <w:t>кий район (по согласованию);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>
        <w:rPr>
          <w:color w:val="061723"/>
        </w:rPr>
        <w:t>Андреева Н.В.</w:t>
      </w:r>
      <w:r w:rsidRPr="000A0ABF">
        <w:rPr>
          <w:color w:val="061723"/>
        </w:rPr>
        <w:t>–</w:t>
      </w:r>
      <w:r>
        <w:rPr>
          <w:color w:val="061723"/>
        </w:rPr>
        <w:t xml:space="preserve"> бухгалтер администрации Тимашевский сельсовет</w:t>
      </w:r>
      <w:r w:rsidRPr="000A0ABF">
        <w:rPr>
          <w:color w:val="061723"/>
        </w:rPr>
        <w:t>.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 w:rsidRPr="000A0ABF">
        <w:rPr>
          <w:color w:val="061723"/>
        </w:rPr>
        <w:t> </w:t>
      </w:r>
    </w:p>
    <w:p w:rsidR="00D31206" w:rsidRDefault="00D31206" w:rsidP="00B10ADC">
      <w:pPr>
        <w:rPr>
          <w:color w:val="646464"/>
        </w:rPr>
      </w:pPr>
    </w:p>
    <w:p w:rsidR="00D31206" w:rsidRDefault="00D31206" w:rsidP="00B10ADC">
      <w:pPr>
        <w:rPr>
          <w:color w:val="646464"/>
        </w:rPr>
      </w:pPr>
    </w:p>
    <w:p w:rsidR="00D31206" w:rsidRDefault="00D31206" w:rsidP="00B10ADC">
      <w:pPr>
        <w:rPr>
          <w:color w:val="646464"/>
        </w:rPr>
      </w:pPr>
    </w:p>
    <w:p w:rsidR="00D31206" w:rsidRDefault="00D31206" w:rsidP="00B10ADC">
      <w:pPr>
        <w:rPr>
          <w:color w:val="646464"/>
        </w:rPr>
      </w:pPr>
    </w:p>
    <w:p w:rsidR="00D31206" w:rsidRDefault="00D31206" w:rsidP="00B10ADC">
      <w:pPr>
        <w:rPr>
          <w:color w:val="646464"/>
        </w:rPr>
      </w:pPr>
    </w:p>
    <w:p w:rsidR="00D31206" w:rsidRDefault="00D31206" w:rsidP="00B10ADC">
      <w:pPr>
        <w:rPr>
          <w:color w:val="646464"/>
        </w:rPr>
      </w:pPr>
    </w:p>
    <w:p w:rsidR="00D31206" w:rsidRDefault="00D31206" w:rsidP="00B10ADC">
      <w:pPr>
        <w:rPr>
          <w:color w:val="646464"/>
        </w:rPr>
      </w:pPr>
    </w:p>
    <w:p w:rsidR="00D31206" w:rsidRDefault="00D31206" w:rsidP="00B10ADC">
      <w:pPr>
        <w:rPr>
          <w:color w:val="646464"/>
        </w:rPr>
      </w:pPr>
    </w:p>
    <w:p w:rsidR="00D31206" w:rsidRDefault="00D31206" w:rsidP="00B10ADC">
      <w:pPr>
        <w:rPr>
          <w:color w:val="646464"/>
        </w:rPr>
      </w:pPr>
    </w:p>
    <w:p w:rsidR="00D31206" w:rsidRDefault="00D31206" w:rsidP="00B10ADC">
      <w:pPr>
        <w:rPr>
          <w:color w:val="646464"/>
        </w:rPr>
      </w:pPr>
    </w:p>
    <w:p w:rsidR="00D31206" w:rsidRDefault="00D31206" w:rsidP="00B10ADC">
      <w:pPr>
        <w:rPr>
          <w:color w:val="646464"/>
        </w:rPr>
      </w:pPr>
    </w:p>
    <w:p w:rsidR="00D31206" w:rsidRDefault="00D31206" w:rsidP="00B10ADC">
      <w:pPr>
        <w:rPr>
          <w:color w:val="646464"/>
        </w:rPr>
      </w:pPr>
    </w:p>
    <w:p w:rsidR="00D31206" w:rsidRDefault="00D31206" w:rsidP="00B10ADC">
      <w:pPr>
        <w:rPr>
          <w:color w:val="646464"/>
        </w:rPr>
      </w:pPr>
    </w:p>
    <w:p w:rsidR="00D31206" w:rsidRDefault="00D31206" w:rsidP="00B10ADC">
      <w:pPr>
        <w:rPr>
          <w:color w:val="646464"/>
        </w:rPr>
      </w:pPr>
    </w:p>
    <w:p w:rsidR="00D31206" w:rsidRDefault="00D31206" w:rsidP="00B10ADC">
      <w:pPr>
        <w:rPr>
          <w:color w:val="646464"/>
        </w:rPr>
      </w:pPr>
      <w:r w:rsidRPr="000A0ABF">
        <w:rPr>
          <w:color w:val="646464"/>
        </w:rPr>
        <w:br/>
      </w:r>
    </w:p>
    <w:p w:rsidR="00D31206" w:rsidRDefault="00D31206" w:rsidP="00B10ADC">
      <w:pPr>
        <w:rPr>
          <w:color w:val="646464"/>
        </w:rPr>
      </w:pPr>
    </w:p>
    <w:p w:rsidR="00D31206" w:rsidRDefault="00D31206" w:rsidP="00B10ADC">
      <w:pPr>
        <w:rPr>
          <w:color w:val="646464"/>
        </w:rPr>
      </w:pPr>
    </w:p>
    <w:p w:rsidR="00D31206" w:rsidRDefault="00D31206" w:rsidP="00B10ADC">
      <w:pPr>
        <w:rPr>
          <w:color w:val="646464"/>
        </w:rPr>
      </w:pPr>
    </w:p>
    <w:p w:rsidR="00D31206" w:rsidRDefault="00D31206" w:rsidP="00B10ADC">
      <w:pPr>
        <w:rPr>
          <w:color w:val="646464"/>
        </w:rPr>
      </w:pPr>
    </w:p>
    <w:p w:rsidR="00D31206" w:rsidRPr="000A0ABF" w:rsidRDefault="00D31206" w:rsidP="00B10ADC"/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b/>
          <w:bCs/>
          <w:color w:val="061723"/>
        </w:rPr>
      </w:pPr>
      <w:r w:rsidRPr="000A0ABF">
        <w:rPr>
          <w:color w:val="061723"/>
        </w:rPr>
        <w:t> </w:t>
      </w:r>
      <w:r w:rsidRPr="000A0ABF">
        <w:rPr>
          <w:b/>
          <w:bCs/>
          <w:color w:val="061723"/>
        </w:rPr>
        <w:t xml:space="preserve">Приложение N 2 к постановлению администрации муниципального образования </w:t>
      </w:r>
      <w:r>
        <w:rPr>
          <w:b/>
          <w:bCs/>
          <w:color w:val="061723"/>
        </w:rPr>
        <w:t xml:space="preserve">Тимашевский сельсовет от 26.10.2016   №  21 </w:t>
      </w:r>
      <w:r w:rsidRPr="000A0ABF">
        <w:rPr>
          <w:b/>
          <w:bCs/>
          <w:color w:val="061723"/>
        </w:rPr>
        <w:t>-</w:t>
      </w:r>
      <w:r>
        <w:rPr>
          <w:b/>
          <w:bCs/>
          <w:color w:val="061723"/>
        </w:rPr>
        <w:t xml:space="preserve"> </w:t>
      </w:r>
      <w:r w:rsidRPr="000A0ABF">
        <w:rPr>
          <w:b/>
          <w:bCs/>
          <w:color w:val="061723"/>
        </w:rPr>
        <w:t>п</w:t>
      </w:r>
    </w:p>
    <w:p w:rsidR="00D31206" w:rsidRDefault="00D31206" w:rsidP="005D0BAC">
      <w:pPr>
        <w:jc w:val="center"/>
        <w:rPr>
          <w:b/>
          <w:bCs/>
        </w:rPr>
      </w:pPr>
      <w:r w:rsidRPr="000A0ABF">
        <w:rPr>
          <w:b/>
          <w:bCs/>
          <w:color w:val="061723"/>
        </w:rPr>
        <w:t>Положение</w:t>
      </w:r>
      <w:r w:rsidRPr="000A0ABF">
        <w:rPr>
          <w:b/>
          <w:bCs/>
          <w:color w:val="061723"/>
        </w:rPr>
        <w:br/>
        <w:t xml:space="preserve">"О порядке работы комиссии по организации и проведению публичных слушаний по проекту </w:t>
      </w:r>
      <w:r w:rsidRPr="005D0BAC">
        <w:rPr>
          <w:b/>
          <w:bCs/>
        </w:rPr>
        <w:t xml:space="preserve">о внесении </w:t>
      </w:r>
      <w:r>
        <w:rPr>
          <w:b/>
          <w:bCs/>
        </w:rPr>
        <w:t xml:space="preserve">изменений в правила </w:t>
      </w:r>
      <w:r w:rsidRPr="005D0BAC">
        <w:rPr>
          <w:b/>
          <w:bCs/>
        </w:rPr>
        <w:t xml:space="preserve">землепользования и застройки </w:t>
      </w:r>
      <w:r>
        <w:rPr>
          <w:b/>
          <w:bCs/>
        </w:rPr>
        <w:t xml:space="preserve">муниципального </w:t>
      </w:r>
      <w:r w:rsidRPr="005D0BAC">
        <w:rPr>
          <w:b/>
          <w:bCs/>
        </w:rPr>
        <w:t>об</w:t>
      </w:r>
      <w:r>
        <w:rPr>
          <w:b/>
          <w:bCs/>
        </w:rPr>
        <w:t>разования Тимашевский</w:t>
      </w:r>
      <w:r w:rsidRPr="005D0BAC">
        <w:rPr>
          <w:b/>
          <w:bCs/>
        </w:rPr>
        <w:t xml:space="preserve">  сельсовет </w:t>
      </w:r>
    </w:p>
    <w:p w:rsidR="00D31206" w:rsidRPr="005D0BAC" w:rsidRDefault="00D31206" w:rsidP="005D0BAC">
      <w:pPr>
        <w:jc w:val="center"/>
        <w:rPr>
          <w:b/>
          <w:bCs/>
        </w:rPr>
      </w:pPr>
      <w:r w:rsidRPr="005D0BAC">
        <w:rPr>
          <w:b/>
          <w:bCs/>
        </w:rPr>
        <w:t>Сакмарского района Оренбургской области</w:t>
      </w:r>
      <w:r w:rsidRPr="000A0ABF">
        <w:rPr>
          <w:b/>
          <w:bCs/>
          <w:color w:val="061723"/>
        </w:rPr>
        <w:t xml:space="preserve"> "</w:t>
      </w:r>
    </w:p>
    <w:p w:rsidR="00D31206" w:rsidRPr="00FA7F16" w:rsidRDefault="00D31206" w:rsidP="005D0BAC">
      <w:pPr>
        <w:jc w:val="both"/>
      </w:pPr>
      <w:r>
        <w:rPr>
          <w:color w:val="061723"/>
        </w:rPr>
        <w:t xml:space="preserve">      </w:t>
      </w:r>
      <w:r w:rsidRPr="000A0ABF">
        <w:rPr>
          <w:color w:val="061723"/>
        </w:rPr>
        <w:t xml:space="preserve">1.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</w:t>
      </w:r>
      <w:r>
        <w:t xml:space="preserve">о внесении </w:t>
      </w:r>
      <w:r w:rsidRPr="005F3F13">
        <w:t>изменений в правила землепользования и застройки</w:t>
      </w:r>
      <w:r>
        <w:t xml:space="preserve"> муниципального образования </w:t>
      </w:r>
    </w:p>
    <w:p w:rsidR="00D31206" w:rsidRDefault="00D31206" w:rsidP="005D0BAC">
      <w:pPr>
        <w:jc w:val="both"/>
        <w:rPr>
          <w:b/>
          <w:bCs/>
          <w:color w:val="061723"/>
        </w:rPr>
      </w:pPr>
      <w:r>
        <w:t>Тимашевский  сельсовет Сакмарского района Оренбургской области.</w:t>
      </w:r>
    </w:p>
    <w:p w:rsidR="00D31206" w:rsidRDefault="00D31206" w:rsidP="005D0BAC">
      <w:pPr>
        <w:jc w:val="center"/>
        <w:rPr>
          <w:b/>
          <w:bCs/>
          <w:color w:val="061723"/>
        </w:rPr>
      </w:pPr>
    </w:p>
    <w:p w:rsidR="00D31206" w:rsidRPr="005D0BAC" w:rsidRDefault="00D31206" w:rsidP="005D0BAC">
      <w:pPr>
        <w:jc w:val="center"/>
      </w:pPr>
      <w:r w:rsidRPr="000A0ABF">
        <w:rPr>
          <w:b/>
          <w:bCs/>
          <w:color w:val="061723"/>
        </w:rPr>
        <w:t>2. Задачами комиссии являются:</w:t>
      </w:r>
    </w:p>
    <w:p w:rsidR="00D31206" w:rsidRDefault="00D31206" w:rsidP="005D0BAC">
      <w:pPr>
        <w:jc w:val="both"/>
        <w:rPr>
          <w:color w:val="061723"/>
        </w:rPr>
      </w:pPr>
      <w:r>
        <w:rPr>
          <w:color w:val="061723"/>
        </w:rPr>
        <w:t xml:space="preserve">      </w:t>
      </w:r>
      <w:r w:rsidRPr="000A0ABF">
        <w:rPr>
          <w:color w:val="061723"/>
        </w:rPr>
        <w:t xml:space="preserve">2.1. Обеспечить обнародование в установленных местах и размещение на официальном сайте муниципального образования </w:t>
      </w:r>
      <w:r>
        <w:rPr>
          <w:color w:val="061723"/>
        </w:rPr>
        <w:t>Тимашевский</w:t>
      </w:r>
      <w:r w:rsidRPr="000A0ABF">
        <w:rPr>
          <w:color w:val="061723"/>
        </w:rPr>
        <w:t xml:space="preserve"> сельсовет </w:t>
      </w:r>
      <w:r>
        <w:rPr>
          <w:color w:val="061723"/>
        </w:rPr>
        <w:t>Сакмарс</w:t>
      </w:r>
      <w:r w:rsidRPr="000A0ABF">
        <w:rPr>
          <w:color w:val="061723"/>
        </w:rPr>
        <w:t xml:space="preserve">кого района Оренбургской области, проекта </w:t>
      </w:r>
      <w:r>
        <w:t xml:space="preserve">о внесении </w:t>
      </w:r>
      <w:r w:rsidRPr="005F3F13">
        <w:t>изменений в правила землепользования и застройки</w:t>
      </w:r>
      <w:r>
        <w:t xml:space="preserve"> муниципального образования Тимашевский  сельсовет Сакмарского района Оренбургской области</w:t>
      </w:r>
      <w:r w:rsidRPr="000A0ABF">
        <w:rPr>
          <w:color w:val="061723"/>
        </w:rPr>
        <w:t xml:space="preserve"> </w:t>
      </w:r>
      <w:r>
        <w:t>(далее Правила землепользования и застройки);</w:t>
      </w:r>
    </w:p>
    <w:p w:rsidR="00D31206" w:rsidRPr="005D0BAC" w:rsidRDefault="00D31206" w:rsidP="005D0BAC">
      <w:pPr>
        <w:jc w:val="both"/>
      </w:pPr>
      <w:r>
        <w:rPr>
          <w:color w:val="061723"/>
        </w:rPr>
        <w:t xml:space="preserve">      </w:t>
      </w:r>
      <w:r w:rsidRPr="000A0ABF">
        <w:rPr>
          <w:color w:val="061723"/>
        </w:rPr>
        <w:t xml:space="preserve">2.2. Проведение в установленном порядке публичных слушаний по проекту </w:t>
      </w:r>
      <w:r>
        <w:rPr>
          <w:color w:val="061723"/>
        </w:rPr>
        <w:t xml:space="preserve">о внесении в </w:t>
      </w:r>
      <w:r w:rsidRPr="000A0ABF">
        <w:rPr>
          <w:color w:val="061723"/>
        </w:rPr>
        <w:t>правил</w:t>
      </w:r>
      <w:r>
        <w:rPr>
          <w:color w:val="061723"/>
        </w:rPr>
        <w:t>а</w:t>
      </w:r>
      <w:r w:rsidRPr="000A0ABF">
        <w:rPr>
          <w:color w:val="061723"/>
        </w:rPr>
        <w:t xml:space="preserve"> землепользования и застройки;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>
        <w:rPr>
          <w:color w:val="061723"/>
        </w:rPr>
        <w:t xml:space="preserve">      </w:t>
      </w:r>
      <w:r w:rsidRPr="000A0ABF">
        <w:rPr>
          <w:color w:val="061723"/>
        </w:rPr>
        <w:t xml:space="preserve">2.3. Выявление общественного мнения, предложений и рекомендаций по проекту </w:t>
      </w:r>
      <w:r>
        <w:rPr>
          <w:color w:val="061723"/>
        </w:rPr>
        <w:t xml:space="preserve">о внесении изменений в </w:t>
      </w:r>
      <w:r w:rsidRPr="000A0ABF">
        <w:rPr>
          <w:color w:val="061723"/>
        </w:rPr>
        <w:t>правил</w:t>
      </w:r>
      <w:r>
        <w:rPr>
          <w:color w:val="061723"/>
        </w:rPr>
        <w:t>а</w:t>
      </w:r>
      <w:r w:rsidRPr="000A0ABF">
        <w:rPr>
          <w:color w:val="061723"/>
        </w:rPr>
        <w:t xml:space="preserve"> землепользования и застройки муниципального образования </w:t>
      </w:r>
      <w:r>
        <w:rPr>
          <w:color w:val="061723"/>
        </w:rPr>
        <w:t xml:space="preserve">Тимашевский </w:t>
      </w:r>
      <w:r w:rsidRPr="000A0ABF">
        <w:rPr>
          <w:color w:val="061723"/>
        </w:rPr>
        <w:t xml:space="preserve">сельсовет </w:t>
      </w:r>
      <w:r>
        <w:rPr>
          <w:color w:val="061723"/>
        </w:rPr>
        <w:t>Сакмарс</w:t>
      </w:r>
      <w:r w:rsidRPr="000A0ABF">
        <w:rPr>
          <w:color w:val="061723"/>
        </w:rPr>
        <w:t>кого района Оренбургской области;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>
        <w:rPr>
          <w:color w:val="061723"/>
        </w:rPr>
        <w:t xml:space="preserve">      </w:t>
      </w:r>
      <w:r w:rsidRPr="000A0ABF">
        <w:rPr>
          <w:color w:val="061723"/>
        </w:rPr>
        <w:t>2.4. Организация и проведение мероприятий публичных слушаний;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>
        <w:rPr>
          <w:color w:val="061723"/>
        </w:rPr>
        <w:t xml:space="preserve">      2.5</w:t>
      </w:r>
      <w:r w:rsidRPr="000A0ABF">
        <w:rPr>
          <w:color w:val="061723"/>
        </w:rPr>
        <w:t xml:space="preserve">. Подготовка комиссией заключения по итогам публичных слушаний по проекту </w:t>
      </w:r>
      <w:r>
        <w:rPr>
          <w:color w:val="061723"/>
        </w:rPr>
        <w:t xml:space="preserve">о внесении изменений в </w:t>
      </w:r>
      <w:r w:rsidRPr="000A0ABF">
        <w:rPr>
          <w:color w:val="061723"/>
        </w:rPr>
        <w:t>правил</w:t>
      </w:r>
      <w:r>
        <w:rPr>
          <w:color w:val="061723"/>
        </w:rPr>
        <w:t>а</w:t>
      </w:r>
      <w:r w:rsidRPr="000A0ABF">
        <w:rPr>
          <w:color w:val="061723"/>
        </w:rPr>
        <w:t xml:space="preserve"> землепользования и застройки.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</w:rPr>
      </w:pPr>
      <w:r w:rsidRPr="000A0ABF">
        <w:rPr>
          <w:b/>
          <w:bCs/>
          <w:color w:val="061723"/>
        </w:rPr>
        <w:t>3. Полномочия комиссии: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>
        <w:rPr>
          <w:color w:val="061723"/>
        </w:rPr>
        <w:t xml:space="preserve">      </w:t>
      </w:r>
      <w:r w:rsidRPr="000A0ABF">
        <w:rPr>
          <w:color w:val="061723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>
        <w:rPr>
          <w:color w:val="061723"/>
        </w:rPr>
        <w:t xml:space="preserve">      </w:t>
      </w:r>
      <w:r w:rsidRPr="000A0ABF">
        <w:rPr>
          <w:color w:val="061723"/>
        </w:rPr>
        <w:t>3.2. Утверждение протокола публичных слушаний.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>
        <w:rPr>
          <w:color w:val="061723"/>
        </w:rPr>
        <w:t xml:space="preserve">      </w:t>
      </w:r>
      <w:r w:rsidRPr="000A0ABF">
        <w:rPr>
          <w:color w:val="061723"/>
        </w:rPr>
        <w:t xml:space="preserve">3.3. Подготовка заключения по итогам публичных слушаний по проекту </w:t>
      </w:r>
      <w:r>
        <w:rPr>
          <w:color w:val="061723"/>
        </w:rPr>
        <w:t xml:space="preserve">о внесении в </w:t>
      </w:r>
      <w:r w:rsidRPr="000A0ABF">
        <w:rPr>
          <w:color w:val="061723"/>
        </w:rPr>
        <w:t>правил</w:t>
      </w:r>
      <w:r>
        <w:rPr>
          <w:color w:val="061723"/>
        </w:rPr>
        <w:t>а</w:t>
      </w:r>
      <w:r w:rsidRPr="000A0ABF">
        <w:rPr>
          <w:color w:val="061723"/>
        </w:rPr>
        <w:t xml:space="preserve"> землепользования и застройки.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</w:rPr>
      </w:pPr>
      <w:r w:rsidRPr="000A0ABF">
        <w:rPr>
          <w:b/>
          <w:bCs/>
          <w:color w:val="061723"/>
        </w:rPr>
        <w:t>4. Порядок проведения заседания комиссии и принятия решений.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>
        <w:rPr>
          <w:color w:val="061723"/>
        </w:rPr>
        <w:t xml:space="preserve">      </w:t>
      </w:r>
      <w:r w:rsidRPr="000A0ABF">
        <w:rPr>
          <w:color w:val="061723"/>
        </w:rPr>
        <w:t xml:space="preserve">4.1. Заседания комиссии ведет ее председатель. Решения комиссии по текущим вопросам проведения публичных слушаний по проекту </w:t>
      </w:r>
      <w:r>
        <w:rPr>
          <w:color w:val="061723"/>
        </w:rPr>
        <w:t xml:space="preserve">о внесении изменений в </w:t>
      </w:r>
      <w:r w:rsidRPr="000A0ABF">
        <w:rPr>
          <w:color w:val="061723"/>
        </w:rPr>
        <w:t>правил</w:t>
      </w:r>
      <w:r>
        <w:rPr>
          <w:color w:val="061723"/>
        </w:rPr>
        <w:t>а</w:t>
      </w:r>
      <w:r w:rsidRPr="000A0ABF">
        <w:rPr>
          <w:color w:val="061723"/>
        </w:rPr>
        <w:t xml:space="preserve"> землепользования и застройки оформляются протоколами.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>
        <w:rPr>
          <w:color w:val="061723"/>
        </w:rPr>
        <w:t xml:space="preserve">      </w:t>
      </w:r>
      <w:r w:rsidRPr="000A0ABF">
        <w:rPr>
          <w:color w:val="061723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>
        <w:rPr>
          <w:color w:val="061723"/>
        </w:rPr>
        <w:t xml:space="preserve">      </w:t>
      </w:r>
      <w:r w:rsidRPr="000A0ABF">
        <w:rPr>
          <w:color w:val="061723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>
        <w:rPr>
          <w:color w:val="061723"/>
        </w:rPr>
        <w:t xml:space="preserve">      </w:t>
      </w:r>
      <w:r w:rsidRPr="000A0ABF">
        <w:rPr>
          <w:color w:val="061723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>
        <w:rPr>
          <w:color w:val="061723"/>
        </w:rPr>
        <w:t xml:space="preserve">      </w:t>
      </w:r>
      <w:r w:rsidRPr="000A0ABF">
        <w:rPr>
          <w:color w:val="061723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D31206" w:rsidRPr="000A0ABF" w:rsidRDefault="00D31206" w:rsidP="00B10ADC">
      <w:pPr>
        <w:shd w:val="clear" w:color="auto" w:fill="FFFFFF"/>
        <w:spacing w:before="240" w:after="240" w:line="270" w:lineRule="atLeast"/>
        <w:jc w:val="both"/>
        <w:rPr>
          <w:color w:val="061723"/>
        </w:rPr>
      </w:pPr>
      <w:r>
        <w:rPr>
          <w:color w:val="061723"/>
        </w:rPr>
        <w:t xml:space="preserve">      </w:t>
      </w:r>
      <w:r w:rsidRPr="000A0ABF">
        <w:rPr>
          <w:color w:val="061723"/>
        </w:rPr>
        <w:t xml:space="preserve">4.6. Результаты публичных слушаний по проекту </w:t>
      </w:r>
      <w:r>
        <w:rPr>
          <w:color w:val="061723"/>
        </w:rPr>
        <w:t xml:space="preserve">о внесении изменений в </w:t>
      </w:r>
      <w:r w:rsidRPr="000A0ABF">
        <w:rPr>
          <w:color w:val="061723"/>
        </w:rPr>
        <w:t>правил</w:t>
      </w:r>
      <w:r>
        <w:rPr>
          <w:color w:val="061723"/>
        </w:rPr>
        <w:t>а</w:t>
      </w:r>
      <w:r w:rsidRPr="000A0ABF">
        <w:rPr>
          <w:color w:val="061723"/>
        </w:rPr>
        <w:t xml:space="preserve"> землепользования и застройки МО </w:t>
      </w:r>
      <w:r>
        <w:rPr>
          <w:color w:val="061723"/>
        </w:rPr>
        <w:t>Тимашевский</w:t>
      </w:r>
      <w:r w:rsidRPr="000A0ABF">
        <w:rPr>
          <w:color w:val="061723"/>
        </w:rPr>
        <w:t xml:space="preserve"> сельсовет </w:t>
      </w:r>
      <w:r>
        <w:rPr>
          <w:color w:val="061723"/>
        </w:rPr>
        <w:t>Сакмарс</w:t>
      </w:r>
      <w:r w:rsidRPr="000A0ABF">
        <w:rPr>
          <w:color w:val="061723"/>
        </w:rPr>
        <w:t>кого района оформляются заключением комиссии.</w:t>
      </w:r>
    </w:p>
    <w:p w:rsidR="00D31206" w:rsidRDefault="00D31206"/>
    <w:sectPr w:rsidR="00D31206" w:rsidSect="0013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ADC"/>
    <w:rsid w:val="00017202"/>
    <w:rsid w:val="00082859"/>
    <w:rsid w:val="00084A8A"/>
    <w:rsid w:val="000A0ABF"/>
    <w:rsid w:val="00134946"/>
    <w:rsid w:val="0014162D"/>
    <w:rsid w:val="001628AA"/>
    <w:rsid w:val="0017353C"/>
    <w:rsid w:val="00193C74"/>
    <w:rsid w:val="001B70C2"/>
    <w:rsid w:val="001D2B03"/>
    <w:rsid w:val="002660EC"/>
    <w:rsid w:val="00291668"/>
    <w:rsid w:val="00292A16"/>
    <w:rsid w:val="003940FE"/>
    <w:rsid w:val="003F1A0D"/>
    <w:rsid w:val="00442BC8"/>
    <w:rsid w:val="00475180"/>
    <w:rsid w:val="00490560"/>
    <w:rsid w:val="0049546F"/>
    <w:rsid w:val="00550F10"/>
    <w:rsid w:val="00585859"/>
    <w:rsid w:val="005D0BAC"/>
    <w:rsid w:val="005F3F13"/>
    <w:rsid w:val="00657BFB"/>
    <w:rsid w:val="007C103C"/>
    <w:rsid w:val="007E4FEA"/>
    <w:rsid w:val="008A5C1F"/>
    <w:rsid w:val="008C63DD"/>
    <w:rsid w:val="00992D67"/>
    <w:rsid w:val="009B1DE1"/>
    <w:rsid w:val="009B6186"/>
    <w:rsid w:val="009C58F6"/>
    <w:rsid w:val="00A60E15"/>
    <w:rsid w:val="00A73969"/>
    <w:rsid w:val="00A862DA"/>
    <w:rsid w:val="00B10ADC"/>
    <w:rsid w:val="00B14376"/>
    <w:rsid w:val="00B80B71"/>
    <w:rsid w:val="00B80DEC"/>
    <w:rsid w:val="00BB7704"/>
    <w:rsid w:val="00BC26B3"/>
    <w:rsid w:val="00BC52E6"/>
    <w:rsid w:val="00CD2F33"/>
    <w:rsid w:val="00CE29D1"/>
    <w:rsid w:val="00D31206"/>
    <w:rsid w:val="00D45D2A"/>
    <w:rsid w:val="00DF235B"/>
    <w:rsid w:val="00E32BE7"/>
    <w:rsid w:val="00E829FB"/>
    <w:rsid w:val="00FA7F16"/>
    <w:rsid w:val="00FB715F"/>
    <w:rsid w:val="00FE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DC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0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5</Pages>
  <Words>1223</Words>
  <Characters>6972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8</cp:revision>
  <cp:lastPrinted>2016-11-02T10:36:00Z</cp:lastPrinted>
  <dcterms:created xsi:type="dcterms:W3CDTF">2016-10-27T11:49:00Z</dcterms:created>
  <dcterms:modified xsi:type="dcterms:W3CDTF">2016-11-02T10:41:00Z</dcterms:modified>
</cp:coreProperties>
</file>